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6B" w:rsidRPr="001C2D6B" w:rsidRDefault="009216F4" w:rsidP="009216F4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Title </w:t>
      </w:r>
      <w:proofErr w:type="gramStart"/>
      <w:r>
        <w:rPr>
          <w:sz w:val="32"/>
          <w:szCs w:val="32"/>
          <w:u w:val="single"/>
        </w:rPr>
        <w:t>Of</w:t>
      </w:r>
      <w:proofErr w:type="gramEnd"/>
      <w:r>
        <w:rPr>
          <w:sz w:val="32"/>
          <w:szCs w:val="32"/>
          <w:u w:val="single"/>
        </w:rPr>
        <w:t xml:space="preserve"> Piece:   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 xml:space="preserve">                                </w:t>
      </w:r>
      <w:r w:rsidR="001C2D6B">
        <w:rPr>
          <w:sz w:val="32"/>
          <w:szCs w:val="32"/>
          <w:u w:val="single"/>
        </w:rPr>
        <w:t xml:space="preserve">Area Of Study: </w:t>
      </w:r>
      <w:r w:rsidR="001C2D6B">
        <w:rPr>
          <w:sz w:val="32"/>
          <w:szCs w:val="32"/>
          <w:u w:val="single"/>
        </w:rPr>
        <w:tab/>
      </w:r>
      <w:r w:rsidR="001C2D6B">
        <w:rPr>
          <w:sz w:val="32"/>
          <w:szCs w:val="32"/>
          <w:u w:val="single"/>
        </w:rPr>
        <w:tab/>
        <w:t xml:space="preserve"> </w:t>
      </w:r>
      <w:r w:rsidR="001C2D6B">
        <w:rPr>
          <w:sz w:val="32"/>
          <w:szCs w:val="32"/>
          <w:u w:val="single"/>
        </w:rPr>
        <w:tab/>
      </w:r>
      <w:r w:rsidR="001C2D6B">
        <w:rPr>
          <w:sz w:val="32"/>
          <w:szCs w:val="32"/>
          <w:u w:val="single"/>
        </w:rPr>
        <w:tab/>
      </w:r>
      <w:r w:rsidR="001C2D6B">
        <w:rPr>
          <w:sz w:val="32"/>
          <w:szCs w:val="32"/>
          <w:u w:val="single"/>
        </w:rPr>
        <w:tab/>
      </w:r>
    </w:p>
    <w:p w:rsidR="00FA391A" w:rsidRDefault="00FA391A">
      <w:bookmarkStart w:id="0" w:name="_GoBack"/>
      <w:bookmarkEnd w:id="0"/>
    </w:p>
    <w:sectPr w:rsidR="00FA391A" w:rsidSect="00FA391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D6B" w:rsidRDefault="001C2D6B" w:rsidP="001C2D6B">
      <w:pPr>
        <w:spacing w:after="0" w:line="240" w:lineRule="auto"/>
      </w:pPr>
      <w:r>
        <w:separator/>
      </w:r>
    </w:p>
  </w:endnote>
  <w:endnote w:type="continuationSeparator" w:id="0">
    <w:p w:rsidR="001C2D6B" w:rsidRDefault="001C2D6B" w:rsidP="001C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6B" w:rsidRDefault="001C2D6B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Candidate Name: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>Candidate Number: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1C2D6B" w:rsidRDefault="001C2D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D6B" w:rsidRDefault="001C2D6B" w:rsidP="001C2D6B">
      <w:pPr>
        <w:spacing w:after="0" w:line="240" w:lineRule="auto"/>
      </w:pPr>
      <w:r>
        <w:separator/>
      </w:r>
    </w:p>
  </w:footnote>
  <w:footnote w:type="continuationSeparator" w:id="0">
    <w:p w:rsidR="001C2D6B" w:rsidRDefault="001C2D6B" w:rsidP="001C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id w:val="77738743"/>
      <w:placeholder>
        <w:docPart w:val="3CA60EB3CD234E1FB82D01143EB6B3F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C2D6B" w:rsidRDefault="001C2D6B" w:rsidP="001C2D6B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t xml:space="preserve">  Centre Name: </w:t>
        </w:r>
        <w:proofErr w:type="spellStart"/>
        <w:r>
          <w:t>Glan</w:t>
        </w:r>
        <w:proofErr w:type="spellEnd"/>
        <w:r>
          <w:t xml:space="preserve"> Y </w:t>
        </w:r>
        <w:proofErr w:type="spellStart"/>
        <w:r>
          <w:t>Mor</w:t>
        </w:r>
        <w:proofErr w:type="spellEnd"/>
        <w:r>
          <w:t xml:space="preserve"> School        Centre Number: 68213       </w:t>
        </w:r>
      </w:p>
    </w:sdtContent>
  </w:sdt>
  <w:p w:rsidR="001C2D6B" w:rsidRDefault="001C2D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1A"/>
    <w:rsid w:val="001C2D6B"/>
    <w:rsid w:val="006B1C5F"/>
    <w:rsid w:val="009216F4"/>
    <w:rsid w:val="00955CD2"/>
    <w:rsid w:val="00FA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D6B"/>
  </w:style>
  <w:style w:type="paragraph" w:styleId="Footer">
    <w:name w:val="footer"/>
    <w:basedOn w:val="Normal"/>
    <w:link w:val="FooterChar"/>
    <w:uiPriority w:val="99"/>
    <w:unhideWhenUsed/>
    <w:rsid w:val="001C2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D6B"/>
  </w:style>
  <w:style w:type="paragraph" w:styleId="BalloonText">
    <w:name w:val="Balloon Text"/>
    <w:basedOn w:val="Normal"/>
    <w:link w:val="BalloonTextChar"/>
    <w:uiPriority w:val="99"/>
    <w:semiHidden/>
    <w:unhideWhenUsed/>
    <w:rsid w:val="001C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D6B"/>
  </w:style>
  <w:style w:type="paragraph" w:styleId="Footer">
    <w:name w:val="footer"/>
    <w:basedOn w:val="Normal"/>
    <w:link w:val="FooterChar"/>
    <w:uiPriority w:val="99"/>
    <w:unhideWhenUsed/>
    <w:rsid w:val="001C2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D6B"/>
  </w:style>
  <w:style w:type="paragraph" w:styleId="BalloonText">
    <w:name w:val="Balloon Text"/>
    <w:basedOn w:val="Normal"/>
    <w:link w:val="BalloonTextChar"/>
    <w:uiPriority w:val="99"/>
    <w:semiHidden/>
    <w:unhideWhenUsed/>
    <w:rsid w:val="001C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A60EB3CD234E1FB82D01143EB6B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C4E75-469A-4816-A84F-D0E744DFEA00}"/>
      </w:docPartPr>
      <w:docPartBody>
        <w:p w:rsidR="00000000" w:rsidRDefault="00853904" w:rsidP="00853904">
          <w:pPr>
            <w:pStyle w:val="3CA60EB3CD234E1FB82D01143EB6B3F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04"/>
    <w:rsid w:val="0085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A60EB3CD234E1FB82D01143EB6B3F1">
    <w:name w:val="3CA60EB3CD234E1FB82D01143EB6B3F1"/>
    <w:rsid w:val="00853904"/>
  </w:style>
  <w:style w:type="paragraph" w:customStyle="1" w:styleId="230727459EF841C692F078E83852DFCE">
    <w:name w:val="230727459EF841C692F078E83852DFCE"/>
    <w:rsid w:val="008539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A60EB3CD234E1FB82D01143EB6B3F1">
    <w:name w:val="3CA60EB3CD234E1FB82D01143EB6B3F1"/>
    <w:rsid w:val="00853904"/>
  </w:style>
  <w:style w:type="paragraph" w:customStyle="1" w:styleId="230727459EF841C692F078E83852DFCE">
    <w:name w:val="230727459EF841C692F078E83852DFCE"/>
    <w:rsid w:val="008539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B545D16A</Template>
  <TotalTime>13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Centre Name: Glan Y Mor School        Centre Number: 68213       </dc:title>
  <dc:creator>dmw</dc:creator>
  <cp:lastModifiedBy>dmw</cp:lastModifiedBy>
  <cp:revision>3</cp:revision>
  <dcterms:created xsi:type="dcterms:W3CDTF">2018-05-01T13:37:00Z</dcterms:created>
  <dcterms:modified xsi:type="dcterms:W3CDTF">2018-05-01T13:50:00Z</dcterms:modified>
</cp:coreProperties>
</file>